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67F2" w14:textId="77777777" w:rsidR="00321A70" w:rsidRPr="00321A70" w:rsidRDefault="00321A70" w:rsidP="00321A70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iCs/>
          <w:color w:val="000000"/>
          <w:lang w:val="es-ES"/>
        </w:rPr>
      </w:pPr>
      <w:bookmarkStart w:id="0" w:name="_GoBack"/>
      <w:bookmarkEnd w:id="0"/>
      <w:r w:rsidRPr="00321A70">
        <w:rPr>
          <w:rFonts w:ascii="Calibri" w:eastAsia="Calibri" w:hAnsi="Calibri" w:cs="Calibri"/>
          <w:color w:val="000000"/>
          <w:sz w:val="20"/>
          <w:szCs w:val="20"/>
          <w:lang w:val="es-ES"/>
        </w:rPr>
        <w:t xml:space="preserve">       </w:t>
      </w:r>
      <w:r w:rsidRPr="00321A70">
        <w:rPr>
          <w:rFonts w:ascii="Calibri" w:eastAsia="Calibri" w:hAnsi="Calibri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B814067" wp14:editId="789065E3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A70">
        <w:rPr>
          <w:rFonts w:ascii="Calibri" w:eastAsia="Calibri" w:hAnsi="Calibri" w:cs="Calibri"/>
          <w:color w:val="000000"/>
          <w:sz w:val="20"/>
          <w:szCs w:val="20"/>
          <w:lang w:val="es-ES"/>
        </w:rPr>
        <w:t xml:space="preserve">                  </w:t>
      </w:r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 xml:space="preserve">Colegio Carlos Miranda </w:t>
      </w:r>
      <w:proofErr w:type="spellStart"/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>Miranda</w:t>
      </w:r>
      <w:proofErr w:type="spellEnd"/>
    </w:p>
    <w:p w14:paraId="621AA5C0" w14:textId="77777777" w:rsidR="00321A70" w:rsidRPr="00321A70" w:rsidRDefault="00321A70" w:rsidP="00321A70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iCs/>
          <w:color w:val="000000"/>
          <w:lang w:val="es-ES"/>
        </w:rPr>
      </w:pPr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 xml:space="preserve">                       </w:t>
      </w:r>
      <w:bookmarkStart w:id="1" w:name="_Hlk37265304"/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>Exploración del entorno natural</w:t>
      </w:r>
      <w:bookmarkEnd w:id="1"/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>/Carla Ibarra Castañeda</w:t>
      </w:r>
    </w:p>
    <w:p w14:paraId="335593BD" w14:textId="77777777" w:rsidR="00321A70" w:rsidRPr="00321A70" w:rsidRDefault="00321A70" w:rsidP="00321A70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color w:val="000000"/>
          <w:sz w:val="20"/>
          <w:lang w:val="es-ES"/>
        </w:rPr>
      </w:pPr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 xml:space="preserve">                       Educadora de Párvulos</w:t>
      </w:r>
      <w:r w:rsidRPr="00321A70">
        <w:rPr>
          <w:rFonts w:ascii="Calibri" w:eastAsia="Calibri" w:hAnsi="Calibri" w:cs="Calibri"/>
          <w:i/>
          <w:color w:val="000000"/>
          <w:sz w:val="20"/>
          <w:lang w:val="es-ES"/>
        </w:rPr>
        <w:t xml:space="preserve"> </w:t>
      </w:r>
    </w:p>
    <w:p w14:paraId="75117D18" w14:textId="27E60B2E" w:rsidR="00321A70" w:rsidRPr="00321A70" w:rsidRDefault="00321A70" w:rsidP="00321A7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</w:pPr>
      <w:r w:rsidRPr="00321A70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GUÍA DE APOYO N ° </w:t>
      </w:r>
      <w:r w:rsidR="007E068A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10</w:t>
      </w:r>
    </w:p>
    <w:p w14:paraId="7AC92F23" w14:textId="126BFA5C" w:rsidR="00321A70" w:rsidRPr="007E068A" w:rsidRDefault="007E068A" w:rsidP="00321A7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i/>
          <w:iCs/>
          <w:sz w:val="28"/>
          <w:szCs w:val="28"/>
          <w:lang w:val="es-ES"/>
        </w:rPr>
      </w:pPr>
      <w:r>
        <w:rPr>
          <w:rFonts w:ascii="Calibri" w:eastAsia="Calibri" w:hAnsi="Calibri" w:cs="Times New Roman"/>
          <w:b/>
          <w:i/>
          <w:iCs/>
          <w:sz w:val="28"/>
          <w:szCs w:val="28"/>
          <w:lang w:val="es-ES"/>
        </w:rPr>
        <w:t>“Cuidamos el medio ambiente “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823"/>
        <w:gridCol w:w="1915"/>
        <w:gridCol w:w="1508"/>
      </w:tblGrid>
      <w:tr w:rsidR="00321A70" w:rsidRPr="00321A70" w14:paraId="5BD56D6C" w14:textId="77777777" w:rsidTr="007E068A">
        <w:trPr>
          <w:trHeight w:val="545"/>
        </w:trPr>
        <w:tc>
          <w:tcPr>
            <w:tcW w:w="2672" w:type="dxa"/>
            <w:shd w:val="clear" w:color="auto" w:fill="auto"/>
          </w:tcPr>
          <w:p w14:paraId="13225059" w14:textId="77777777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Nombre del Estudiante: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267118E9" w14:textId="77777777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21A70" w:rsidRPr="00321A70" w14:paraId="3DE29144" w14:textId="77777777" w:rsidTr="007E068A">
        <w:trPr>
          <w:trHeight w:val="1106"/>
        </w:trPr>
        <w:tc>
          <w:tcPr>
            <w:tcW w:w="2672" w:type="dxa"/>
            <w:shd w:val="clear" w:color="auto" w:fill="auto"/>
          </w:tcPr>
          <w:p w14:paraId="25D3ACB7" w14:textId="77777777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Objetivos de Aprendizaje: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18AE7BF1" w14:textId="77777777" w:rsidR="007E068A" w:rsidRDefault="007E068A" w:rsidP="007E068A">
            <w:pPr>
              <w:pStyle w:val="Default"/>
            </w:pPr>
          </w:p>
          <w:p w14:paraId="4495B236" w14:textId="4FBEF423" w:rsidR="00321A70" w:rsidRPr="007E068A" w:rsidRDefault="007E068A" w:rsidP="007E068A">
            <w:pPr>
              <w:spacing w:after="100" w:afterAutospacing="1" w:line="276" w:lineRule="auto"/>
              <w:ind w:right="-227"/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</w:rPr>
              <w:t>OA11:</w:t>
            </w:r>
            <w:r w:rsidRPr="007E068A">
              <w:rPr>
                <w:rFonts w:cstheme="minorHAnsi"/>
                <w:sz w:val="24"/>
                <w:szCs w:val="24"/>
              </w:rPr>
              <w:t xml:space="preserve"> Identificar las condiciones que caracterizan los ambientes saludables, tales como: aire y agua limpia, combustión natural, reciclaje, reutilización y reducción de basura, tomando conciencia progresiva de cómo estas contribuyen a su salud</w:t>
            </w:r>
            <w:r w:rsidR="00321A70"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="00321A70"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="00321A70"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="00321A70"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="00321A70"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="00321A70"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</w:p>
        </w:tc>
      </w:tr>
      <w:tr w:rsidR="00321A70" w:rsidRPr="00321A70" w14:paraId="71F2114E" w14:textId="77777777" w:rsidTr="007E068A">
        <w:trPr>
          <w:trHeight w:val="527"/>
        </w:trPr>
        <w:tc>
          <w:tcPr>
            <w:tcW w:w="2672" w:type="dxa"/>
            <w:shd w:val="clear" w:color="auto" w:fill="auto"/>
          </w:tcPr>
          <w:p w14:paraId="37EBBAC4" w14:textId="77777777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Cont. Conceptuales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6968BB9B" w14:textId="5BD82F86" w:rsidR="00321A70" w:rsidRPr="00321A70" w:rsidRDefault="00321A70" w:rsidP="00321A70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321A70" w:rsidRPr="00321A70" w14:paraId="43A1C68A" w14:textId="77777777" w:rsidTr="007E068A">
        <w:trPr>
          <w:trHeight w:val="858"/>
        </w:trPr>
        <w:tc>
          <w:tcPr>
            <w:tcW w:w="2672" w:type="dxa"/>
            <w:shd w:val="clear" w:color="auto" w:fill="auto"/>
          </w:tcPr>
          <w:p w14:paraId="6E8EE208" w14:textId="77777777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Curso:</w:t>
            </w:r>
          </w:p>
        </w:tc>
        <w:tc>
          <w:tcPr>
            <w:tcW w:w="3823" w:type="dxa"/>
            <w:shd w:val="clear" w:color="auto" w:fill="auto"/>
          </w:tcPr>
          <w:p w14:paraId="7A82411E" w14:textId="698622EB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321A7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Prekinder-kinder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7209119C" w14:textId="77777777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508" w:type="dxa"/>
            <w:shd w:val="clear" w:color="auto" w:fill="auto"/>
          </w:tcPr>
          <w:p w14:paraId="60F5754C" w14:textId="74F20BD3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="00A370E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Viernes 03</w:t>
            </w:r>
            <w:r w:rsidR="009D5CD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="007D5E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de ju</w:t>
            </w:r>
            <w:r w:rsidR="009D5CD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lio</w:t>
            </w:r>
            <w:r w:rsidR="007D5E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21A70" w:rsidRPr="00321A70" w14:paraId="7243F35D" w14:textId="77777777" w:rsidTr="007E068A">
        <w:trPr>
          <w:trHeight w:val="2891"/>
        </w:trPr>
        <w:tc>
          <w:tcPr>
            <w:tcW w:w="2672" w:type="dxa"/>
            <w:shd w:val="clear" w:color="auto" w:fill="auto"/>
          </w:tcPr>
          <w:p w14:paraId="304A857C" w14:textId="77777777" w:rsidR="00321A70" w:rsidRPr="00321A70" w:rsidRDefault="00321A70" w:rsidP="00321A70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Instrucciones Generales: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5EFA85C" w14:textId="77777777" w:rsidR="00321A70" w:rsidRPr="00321A70" w:rsidRDefault="00321A70" w:rsidP="00321A70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Estimados estudiantes: </w:t>
            </w:r>
          </w:p>
          <w:p w14:paraId="04464084" w14:textId="23233AD5" w:rsidR="005A194F" w:rsidRDefault="00321A70" w:rsidP="005A194F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En esta actividad </w:t>
            </w:r>
            <w:r w:rsidR="007E068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observaremos un video</w:t>
            </w: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7E068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de lugres </w:t>
            </w:r>
            <w:r w:rsidR="005A194F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contaminados junto a tu familia debes comentar sobre lo observado. ¿Qué acciones provocan la contaminación? ¿cómo cuido el planeta? ¿qué haces tu para no contaminar? ¿porque no se debe contaminar?</w:t>
            </w:r>
          </w:p>
          <w:p w14:paraId="1994D473" w14:textId="49CDDB94" w:rsidR="00520C2F" w:rsidRDefault="00307875" w:rsidP="005A194F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hyperlink r:id="rId8" w:history="1">
              <w:r w:rsidR="00520C2F" w:rsidRPr="00520C2F">
                <w:rPr>
                  <w:color w:val="0000FF"/>
                  <w:u w:val="single"/>
                </w:rPr>
                <w:t>https://www.youtube.com/watch?v=DFC350HEV98</w:t>
              </w:r>
            </w:hyperlink>
          </w:p>
          <w:p w14:paraId="1211907C" w14:textId="6276D807" w:rsidR="005A194F" w:rsidRPr="005A194F" w:rsidRDefault="005A194F" w:rsidP="005A194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Ahora te invito a confeccionar un afiche en conjunto con tu familia, en donde puedan expresar como ustedes ayudan a no contaminar, es hora de poner en práctica toda tu imaginación.</w:t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Cuando ya lo tengan </w:t>
            </w:r>
            <w:r w:rsidR="00C20254">
              <w:rPr>
                <w:rFonts w:ascii="Calibri" w:eastAsia="Calibri" w:hAnsi="Calibri" w:cs="Times New Roman"/>
                <w:b/>
                <w:sz w:val="24"/>
                <w:szCs w:val="24"/>
              </w:rPr>
              <w:t>listo pídele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 </w:t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 adulto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que </w:t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tome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una </w:t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fotografía para luego enviarla vía  </w:t>
            </w:r>
            <w:r w:rsidRPr="005A194F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1A41A37" wp14:editId="7F8E7895">
                  <wp:extent cx="207010" cy="207010"/>
                  <wp:effectExtent l="0" t="0" r="254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al celular de la tía Carla Ibarra.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C2025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No olvides poner tu nombre </w:t>
            </w:r>
          </w:p>
          <w:p w14:paraId="461AA1BF" w14:textId="46E09AEC" w:rsidR="005A194F" w:rsidRPr="00321A70" w:rsidRDefault="005A194F" w:rsidP="005A194F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val="es-ES"/>
              </w:rPr>
            </w:pPr>
          </w:p>
          <w:p w14:paraId="06BBEB71" w14:textId="2F6099E5" w:rsidR="00321A70" w:rsidRPr="00321A70" w:rsidRDefault="00321A70" w:rsidP="00321A70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22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E068A" w:rsidRPr="007E068A" w14:paraId="35FCAD62" w14:textId="77777777" w:rsidTr="007E068A">
        <w:trPr>
          <w:trHeight w:val="33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3B21" w14:textId="77777777" w:rsidR="007E068A" w:rsidRPr="007E068A" w:rsidRDefault="007E068A" w:rsidP="007E068A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         </w:t>
            </w:r>
          </w:p>
          <w:p w14:paraId="70B91FC7" w14:textId="77777777" w:rsidR="007E068A" w:rsidRPr="007E068A" w:rsidRDefault="007E068A" w:rsidP="007E068A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Meta de la actividad: Registre su objetivo de evaluación y describa los pasos.</w:t>
            </w:r>
          </w:p>
          <w:p w14:paraId="0904F761" w14:textId="77777777" w:rsidR="007E068A" w:rsidRPr="007E068A" w:rsidRDefault="007E068A" w:rsidP="007E068A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  <w:p w14:paraId="1E92EEE0" w14:textId="77777777" w:rsidR="007E068A" w:rsidRPr="007E068A" w:rsidRDefault="007E068A" w:rsidP="007E068A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  <w:p w14:paraId="05E2C86B" w14:textId="77777777" w:rsidR="007E068A" w:rsidRPr="007E068A" w:rsidRDefault="007E068A" w:rsidP="007E068A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  <w:p w14:paraId="682F5775" w14:textId="77777777" w:rsidR="007E068A" w:rsidRPr="007E068A" w:rsidRDefault="007E068A" w:rsidP="007E068A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23F" w14:textId="77777777" w:rsidR="007E068A" w:rsidRPr="007E068A" w:rsidRDefault="007E068A" w:rsidP="007E068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39945A93" wp14:editId="0B63884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                                                                           ¿Dónde llegaremos?</w:t>
            </w:r>
          </w:p>
          <w:p w14:paraId="2437E690" w14:textId="77777777" w:rsidR="007E068A" w:rsidRPr="007E068A" w:rsidRDefault="007E068A" w:rsidP="007E068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470D615" wp14:editId="3852C2F2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45720</wp:posOffset>
                      </wp:positionV>
                      <wp:extent cx="1295400" cy="1019175"/>
                      <wp:effectExtent l="0" t="0" r="19050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E601F" w14:textId="02775705" w:rsidR="007E068A" w:rsidRPr="004F3E9C" w:rsidRDefault="005A194F" w:rsidP="005A194F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Confeccionaremos un afiche de “cómo cuidar el planeta”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470D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7pt;margin-top:3.6pt;width:102pt;height:8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">
                      <v:textbox>
                        <w:txbxContent>
                          <w:p w14:paraId="07FE601F" w14:textId="02775705" w:rsidR="007E068A" w:rsidRPr="004F3E9C" w:rsidRDefault="005A194F" w:rsidP="005A194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Confeccionaremos un afiche de “cómo cuidar el planeta”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                                  </w:t>
            </w:r>
          </w:p>
          <w:p w14:paraId="0F94D68A" w14:textId="77777777" w:rsidR="007E068A" w:rsidRPr="007E068A" w:rsidRDefault="007E068A" w:rsidP="007E068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                                  ¿Cómo lo haremos?</w:t>
            </w:r>
          </w:p>
          <w:p w14:paraId="5BF736C3" w14:textId="77777777" w:rsidR="007E068A" w:rsidRPr="007E068A" w:rsidRDefault="007E068A" w:rsidP="007E068A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CBBCE35" wp14:editId="0BE2A298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181610</wp:posOffset>
                      </wp:positionV>
                      <wp:extent cx="979805" cy="504825"/>
                      <wp:effectExtent l="0" t="0" r="1079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88DEC" w14:textId="77777777" w:rsidR="007E068A" w:rsidRDefault="007E068A" w:rsidP="007E068A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96063B8" wp14:editId="51DE41D0">
                                        <wp:extent cx="398780" cy="398780"/>
                                        <wp:effectExtent l="0" t="0" r="1270" b="1270"/>
                                        <wp:docPr id="90" name="Imagen 90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68FBCB3" wp14:editId="63470DB2">
                                        <wp:extent cx="884555" cy="884555"/>
                                        <wp:effectExtent l="0" t="0" r="0" b="0"/>
                                        <wp:docPr id="91" name="Imagen 91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7E54A5E" wp14:editId="7262D6C8">
                                        <wp:extent cx="884555" cy="884555"/>
                                        <wp:effectExtent l="0" t="0" r="0" b="0"/>
                                        <wp:docPr id="92" name="Imagen 92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BBCE35" id="_x0000_s1027" type="#_x0000_t202" style="position:absolute;left:0;text-align:left;margin-left:127.35pt;margin-top:14.3pt;width:77.15pt;height:3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">
                      <v:textbox>
                        <w:txbxContent>
                          <w:p w14:paraId="35988DEC" w14:textId="77777777" w:rsidR="007E068A" w:rsidRDefault="007E068A" w:rsidP="007E068A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6063B8" wp14:editId="51DE41D0">
                                  <wp:extent cx="398780" cy="398780"/>
                                  <wp:effectExtent l="0" t="0" r="1270" b="1270"/>
                                  <wp:docPr id="90" name="Imagen 90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FBCB3" wp14:editId="63470DB2">
                                  <wp:extent cx="884555" cy="884555"/>
                                  <wp:effectExtent l="0" t="0" r="0" b="0"/>
                                  <wp:docPr id="91" name="Imagen 91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E54A5E" wp14:editId="7262D6C8">
                                  <wp:extent cx="884555" cy="884555"/>
                                  <wp:effectExtent l="0" t="0" r="0" b="0"/>
                                  <wp:docPr id="92" name="Imagen 92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08464CF" wp14:editId="421C068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6A04E" w14:textId="77777777" w:rsidR="007E068A" w:rsidRDefault="007E068A" w:rsidP="007E068A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8C9CA43" wp14:editId="406134A5">
                                        <wp:extent cx="379730" cy="379730"/>
                                        <wp:effectExtent l="0" t="0" r="1270" b="1270"/>
                                        <wp:docPr id="93" name="Imagen 93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C2D82A5" wp14:editId="28F9D294">
                                        <wp:extent cx="428625" cy="428625"/>
                                        <wp:effectExtent l="0" t="0" r="9525" b="9525"/>
                                        <wp:docPr id="94" name="Imagen 94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8464CF" id="_x0000_s1028" type="#_x0000_t202" style="position:absolute;left:0;text-align:left;margin-left:8.55pt;margin-top:34.6pt;width:92.25pt;height:4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">
                      <v:textbox>
                        <w:txbxContent>
                          <w:p w14:paraId="54D6A04E" w14:textId="77777777" w:rsidR="007E068A" w:rsidRDefault="007E068A" w:rsidP="007E068A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C9CA43" wp14:editId="406134A5">
                                  <wp:extent cx="379730" cy="379730"/>
                                  <wp:effectExtent l="0" t="0" r="1270" b="1270"/>
                                  <wp:docPr id="93" name="Imagen 93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2D82A5" wp14:editId="28F9D294">
                                  <wp:extent cx="428625" cy="428625"/>
                                  <wp:effectExtent l="0" t="0" r="9525" b="9525"/>
                                  <wp:docPr id="94" name="Imagen 94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¿Qué haremos?        </w:t>
            </w:r>
          </w:p>
        </w:tc>
      </w:tr>
    </w:tbl>
    <w:p w14:paraId="74E172CF" w14:textId="77777777" w:rsidR="007E068A" w:rsidRPr="00321A70" w:rsidRDefault="007E068A" w:rsidP="00321A70">
      <w:pPr>
        <w:spacing w:after="100" w:afterAutospacing="1" w:line="240" w:lineRule="auto"/>
        <w:ind w:right="-227"/>
        <w:rPr>
          <w:bCs/>
          <w:sz w:val="28"/>
          <w:szCs w:val="28"/>
        </w:rPr>
      </w:pPr>
    </w:p>
    <w:p w14:paraId="1F173D9D" w14:textId="77777777" w:rsidR="007D5E74" w:rsidRPr="007D5E74" w:rsidRDefault="007D5E74" w:rsidP="007D5E74">
      <w:pPr>
        <w:spacing w:after="200" w:line="276" w:lineRule="auto"/>
        <w:contextualSpacing/>
        <w:jc w:val="both"/>
        <w:rPr>
          <w:rFonts w:ascii="Broadway" w:eastAsia="Calibri" w:hAnsi="Broadway" w:cs="Times New Roman"/>
          <w:noProof/>
          <w:lang w:val="es-ES"/>
        </w:rPr>
      </w:pPr>
      <w:r w:rsidRPr="007D5E74">
        <w:rPr>
          <w:rFonts w:ascii="Broadway" w:eastAsia="Calibri" w:hAnsi="Broadway" w:cs="Times New Roman"/>
          <w:noProof/>
          <w:lang w:val="es-ES"/>
        </w:rPr>
        <w:t xml:space="preserve">         Horario de actividades para trabajar durante la semana</w:t>
      </w:r>
    </w:p>
    <w:p w14:paraId="59A364C9" w14:textId="77777777" w:rsidR="007D5E74" w:rsidRPr="007D5E74" w:rsidRDefault="007D5E74" w:rsidP="007D5E74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6C5E4810" w14:textId="77777777" w:rsidR="007D5E74" w:rsidRPr="007D5E74" w:rsidRDefault="007D5E74" w:rsidP="007D5E74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1B7B0" wp14:editId="1510CF74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4C587" w14:textId="77777777" w:rsidR="00A370E9" w:rsidRDefault="00A370E9" w:rsidP="00A370E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</w:p>
                          <w:p w14:paraId="5015A78D" w14:textId="38CC17AB" w:rsidR="007D5E74" w:rsidRPr="009B13E3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1B7B0" id="Rectángulo 9" o:spid="_x0000_s1029" style="position:absolute;left:0;text-align:left;margin-left:388.75pt;margin-top:13.85pt;width:106.4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Aa26dX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08B4C587" w14:textId="77777777" w:rsidR="00A370E9" w:rsidRDefault="00A370E9" w:rsidP="00A370E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</w:p>
                    <w:p w14:paraId="5015A78D" w14:textId="38CC17AB" w:rsidR="007D5E74" w:rsidRPr="009B13E3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359ED" wp14:editId="52CDA932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3CB0A" w14:textId="2625D0D3" w:rsidR="007D5E74" w:rsidRPr="009B13E3" w:rsidRDefault="00A370E9" w:rsidP="007D5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IDENTIDAD Y AUTONOMIA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F359ED" id="Rectángulo 18" o:spid="_x0000_s1030" style="position:absolute;left:0;text-align:left;margin-left:288.65pt;margin-top:14.25pt;width:100.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dv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B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EHeB2/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7F3CB0A" w14:textId="2625D0D3" w:rsidR="007D5E74" w:rsidRPr="009B13E3" w:rsidRDefault="00A370E9" w:rsidP="007D5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IDENTIDAD Y AUTONOMIA </w:t>
                      </w: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0C3AC" wp14:editId="67BF7586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662FB" w14:textId="77777777" w:rsidR="007D5E74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CORPORALIDAD </w:t>
                            </w:r>
                          </w:p>
                          <w:p w14:paraId="2C100FD3" w14:textId="77777777" w:rsidR="007D5E74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Y </w:t>
                            </w:r>
                          </w:p>
                          <w:p w14:paraId="7F3BE6EB" w14:textId="77777777" w:rsidR="007D5E74" w:rsidRPr="009B13E3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E0C3AC" id="Rectángulo 17" o:spid="_x0000_s1031" style="position:absolute;left:0;text-align:left;margin-left:178.65pt;margin-top:14.25pt;width:109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GPP&#10;4dn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C0662FB" w14:textId="77777777" w:rsidR="007D5E74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CORPORALIDAD </w:t>
                      </w:r>
                    </w:p>
                    <w:p w14:paraId="2C100FD3" w14:textId="77777777" w:rsidR="007D5E74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Y </w:t>
                      </w:r>
                    </w:p>
                    <w:p w14:paraId="7F3BE6EB" w14:textId="77777777" w:rsidR="007D5E74" w:rsidRPr="009B13E3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C7FEE" wp14:editId="759496AA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3D8C" w14:textId="77777777" w:rsidR="007D5E74" w:rsidRPr="009B13E3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PENSAMIENTO </w:t>
                            </w:r>
                          </w:p>
                          <w:p w14:paraId="5A010890" w14:textId="77777777" w:rsidR="007D5E74" w:rsidRPr="009B13E3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0C7FEE" id="Rectángulo 14" o:spid="_x0000_s1032" style="position:absolute;left:0;text-align:left;margin-left:79.75pt;margin-top:14.45pt;width:98.6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mX1SVI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5AF73D8C" w14:textId="77777777" w:rsidR="007D5E74" w:rsidRPr="009B13E3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PENSAMIENTO </w:t>
                      </w:r>
                    </w:p>
                    <w:p w14:paraId="5A010890" w14:textId="77777777" w:rsidR="007D5E74" w:rsidRPr="009B13E3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4E35A" wp14:editId="1972ED9B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7DF8F" w14:textId="77777777" w:rsidR="007D5E74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ENGUAJE</w:t>
                            </w:r>
                          </w:p>
                          <w:p w14:paraId="3B2875A6" w14:textId="77777777" w:rsidR="007D5E74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7263416"/>
                            <w:bookmarkStart w:id="3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VERBAL</w:t>
                            </w:r>
                            <w:bookmarkEnd w:id="2"/>
                            <w:bookmarkEnd w:id="3"/>
                          </w:p>
                          <w:p w14:paraId="1A362F28" w14:textId="77777777" w:rsidR="007D5E74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BBBE0CF" w14:textId="77777777" w:rsidR="007D5E74" w:rsidRPr="009B13E3" w:rsidRDefault="007D5E74" w:rsidP="007D5E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64E35A" id="Rectángulo 16" o:spid="_x0000_s1033" style="position:absolute;left:0;text-align:left;margin-left:-30.6pt;margin-top:14.45pt;width:110.3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DCYeeS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7957DF8F" w14:textId="77777777" w:rsidR="007D5E74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ENGUAJE</w:t>
                      </w:r>
                    </w:p>
                    <w:p w14:paraId="3B2875A6" w14:textId="77777777" w:rsidR="007D5E74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7263416"/>
                      <w:bookmarkStart w:id="4" w:name="_Hlk37263417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VERBAL</w:t>
                      </w:r>
                      <w:bookmarkEnd w:id="3"/>
                      <w:bookmarkEnd w:id="4"/>
                    </w:p>
                    <w:p w14:paraId="1A362F28" w14:textId="77777777" w:rsidR="007D5E74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BBBE0CF" w14:textId="77777777" w:rsidR="007D5E74" w:rsidRPr="009B13E3" w:rsidRDefault="007D5E74" w:rsidP="007D5E7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Bodoni MT Black" w:eastAsia="Calibri" w:hAnsi="Bodoni MT Black" w:cs="Times New Roman"/>
          <w:b/>
          <w:bCs/>
          <w:noProof/>
          <w:lang w:val="es-ES"/>
        </w:rPr>
        <w:t xml:space="preserve">  LUNES             MARTES                MIERCOLES          JUEVES               VIERNES </w:t>
      </w:r>
    </w:p>
    <w:p w14:paraId="77FF6DDE" w14:textId="77777777" w:rsidR="007D5E74" w:rsidRPr="007D5E74" w:rsidRDefault="007D5E74" w:rsidP="007D5E74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1D26D8C2" w14:textId="77777777" w:rsidR="007D5E74" w:rsidRPr="007D5E74" w:rsidRDefault="007D5E74" w:rsidP="007D5E74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76564EBC" w14:textId="77777777" w:rsidR="007D5E74" w:rsidRPr="007D5E74" w:rsidRDefault="007D5E74" w:rsidP="007D5E74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68176E57" w14:textId="77777777" w:rsidR="007D5E74" w:rsidRPr="007D5E74" w:rsidRDefault="007D5E74" w:rsidP="007D5E74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692AFE86" w14:textId="77777777" w:rsidR="00321A70" w:rsidRPr="00321A70" w:rsidRDefault="00321A70" w:rsidP="00321A70">
      <w:pPr>
        <w:spacing w:after="100" w:afterAutospacing="1" w:line="240" w:lineRule="auto"/>
        <w:ind w:right="-227"/>
        <w:rPr>
          <w:bCs/>
          <w:sz w:val="28"/>
          <w:szCs w:val="28"/>
        </w:rPr>
      </w:pPr>
    </w:p>
    <w:sectPr w:rsidR="00321A70" w:rsidRPr="00321A70" w:rsidSect="00321A70">
      <w:footerReference w:type="default" r:id="rId23"/>
      <w:pgSz w:w="12240" w:h="20160" w:code="5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8F5FC" w14:textId="77777777" w:rsidR="00307875" w:rsidRDefault="00307875">
      <w:pPr>
        <w:spacing w:after="0" w:line="240" w:lineRule="auto"/>
      </w:pPr>
      <w:r>
        <w:separator/>
      </w:r>
    </w:p>
  </w:endnote>
  <w:endnote w:type="continuationSeparator" w:id="0">
    <w:p w14:paraId="0BE4B376" w14:textId="77777777" w:rsidR="00307875" w:rsidRDefault="0030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A75A" w14:textId="77777777" w:rsidR="00586DDD" w:rsidRDefault="00307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153D" w14:textId="77777777" w:rsidR="00307875" w:rsidRDefault="00307875">
      <w:pPr>
        <w:spacing w:after="0" w:line="240" w:lineRule="auto"/>
      </w:pPr>
      <w:r>
        <w:separator/>
      </w:r>
    </w:p>
  </w:footnote>
  <w:footnote w:type="continuationSeparator" w:id="0">
    <w:p w14:paraId="0DFA470B" w14:textId="77777777" w:rsidR="00307875" w:rsidRDefault="00307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8A"/>
    <w:rsid w:val="00005497"/>
    <w:rsid w:val="000C530D"/>
    <w:rsid w:val="002449ED"/>
    <w:rsid w:val="0030451B"/>
    <w:rsid w:val="00307875"/>
    <w:rsid w:val="00321A70"/>
    <w:rsid w:val="00520C2F"/>
    <w:rsid w:val="005A194F"/>
    <w:rsid w:val="006356B0"/>
    <w:rsid w:val="007C6306"/>
    <w:rsid w:val="007D5E74"/>
    <w:rsid w:val="007E068A"/>
    <w:rsid w:val="009D5CD5"/>
    <w:rsid w:val="00A370E9"/>
    <w:rsid w:val="00C2009D"/>
    <w:rsid w:val="00C20254"/>
    <w:rsid w:val="00E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113A"/>
  <w15:chartTrackingRefBased/>
  <w15:docId w15:val="{1BF75A87-F0EE-43E7-8063-3EE6F91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21A7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1A70"/>
    <w:rPr>
      <w:rFonts w:ascii="Calibri" w:eastAsia="Calibri" w:hAnsi="Calibri" w:cs="Times New Roman"/>
      <w:lang w:val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32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21A70"/>
    <w:rPr>
      <w:color w:val="0000FF"/>
      <w:u w:val="single"/>
    </w:rPr>
  </w:style>
  <w:style w:type="paragraph" w:customStyle="1" w:styleId="Default">
    <w:name w:val="Default"/>
    <w:rsid w:val="007E068A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C350HEV98" TargetMode="External"/><Relationship Id="rId13" Type="http://schemas.openxmlformats.org/officeDocument/2006/relationships/diagramColors" Target="diagrams/colors1.xml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50.jpeg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image" Target="media/image6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PC\Desktop\semana%209\exploracion%20del%20entorno%20natur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8D88-CAFC-4EF1-A723-246A520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exploracion del entorno natural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2</cp:revision>
  <dcterms:created xsi:type="dcterms:W3CDTF">2020-07-01T13:24:00Z</dcterms:created>
  <dcterms:modified xsi:type="dcterms:W3CDTF">2020-07-01T13:24:00Z</dcterms:modified>
</cp:coreProperties>
</file>