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7C" w:rsidRPr="00DA4B7C" w:rsidRDefault="00DA4B7C" w:rsidP="00DA4B7C">
      <w:pPr>
        <w:pStyle w:val="Prrafodelista"/>
        <w:ind w:left="0"/>
        <w:jc w:val="both"/>
        <w:rPr>
          <w:rFonts w:asciiTheme="minorHAnsi" w:hAnsiTheme="minorHAnsi" w:cstheme="minorHAnsi"/>
          <w:i/>
          <w:iCs/>
          <w:color w:val="000000"/>
        </w:rPr>
      </w:pPr>
      <w:r w:rsidRPr="00DA4B7C">
        <w:rPr>
          <w:rFonts w:asciiTheme="minorHAnsi" w:hAnsiTheme="minorHAnsi" w:cstheme="minorHAnsi"/>
          <w:i/>
          <w:iCs/>
          <w:color w:val="000000"/>
        </w:rPr>
        <w:t xml:space="preserve">        </w:t>
      </w:r>
      <w:r w:rsidRPr="00DA4B7C">
        <w:rPr>
          <w:rFonts w:asciiTheme="minorHAnsi" w:hAnsiTheme="minorHAnsi" w:cstheme="minorHAnsi"/>
          <w:i/>
          <w:iCs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4508A3C" wp14:editId="60D3F729">
            <wp:simplePos x="0" y="0"/>
            <wp:positionH relativeFrom="column">
              <wp:posOffset>-277495</wp:posOffset>
            </wp:positionH>
            <wp:positionV relativeFrom="paragraph">
              <wp:posOffset>-173355</wp:posOffset>
            </wp:positionV>
            <wp:extent cx="831215" cy="688975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B7C">
        <w:rPr>
          <w:rFonts w:asciiTheme="minorHAnsi" w:hAnsiTheme="minorHAnsi" w:cstheme="minorHAnsi"/>
          <w:i/>
          <w:iCs/>
          <w:color w:val="000000"/>
        </w:rPr>
        <w:t xml:space="preserve">            </w:t>
      </w:r>
      <w:r>
        <w:rPr>
          <w:rFonts w:asciiTheme="minorHAnsi" w:hAnsiTheme="minorHAnsi" w:cstheme="minorHAnsi"/>
          <w:i/>
          <w:iCs/>
          <w:color w:val="000000"/>
        </w:rPr>
        <w:t xml:space="preserve">  </w:t>
      </w:r>
      <w:r w:rsidRPr="00DA4B7C">
        <w:rPr>
          <w:rFonts w:asciiTheme="minorHAnsi" w:hAnsiTheme="minorHAnsi" w:cstheme="minorHAnsi"/>
          <w:i/>
          <w:iCs/>
          <w:color w:val="000000"/>
        </w:rPr>
        <w:t xml:space="preserve"> </w:t>
      </w:r>
      <w:bookmarkStart w:id="0" w:name="_Hlk36221718"/>
      <w:r w:rsidRPr="00DA4B7C">
        <w:rPr>
          <w:rFonts w:asciiTheme="minorHAnsi" w:hAnsiTheme="minorHAnsi" w:cstheme="minorHAnsi"/>
          <w:i/>
          <w:iCs/>
          <w:color w:val="000000"/>
        </w:rPr>
        <w:t xml:space="preserve">Colegio Carlos Miranda </w:t>
      </w:r>
      <w:proofErr w:type="spellStart"/>
      <w:r w:rsidRPr="00DA4B7C">
        <w:rPr>
          <w:rFonts w:asciiTheme="minorHAnsi" w:hAnsiTheme="minorHAnsi" w:cstheme="minorHAnsi"/>
          <w:i/>
          <w:iCs/>
          <w:color w:val="000000"/>
        </w:rPr>
        <w:t>Miranda</w:t>
      </w:r>
      <w:proofErr w:type="spellEnd"/>
    </w:p>
    <w:p w:rsidR="00DA4B7C" w:rsidRPr="00DA4B7C" w:rsidRDefault="00DA4B7C" w:rsidP="00DA4B7C">
      <w:pPr>
        <w:pStyle w:val="Prrafodelista"/>
        <w:ind w:left="0"/>
        <w:jc w:val="both"/>
        <w:rPr>
          <w:rFonts w:asciiTheme="minorHAnsi" w:hAnsiTheme="minorHAnsi" w:cstheme="minorHAnsi"/>
          <w:i/>
          <w:iCs/>
          <w:color w:val="000000"/>
        </w:rPr>
      </w:pPr>
      <w:r w:rsidRPr="00DA4B7C">
        <w:rPr>
          <w:rFonts w:asciiTheme="minorHAnsi" w:hAnsiTheme="minorHAnsi" w:cstheme="minorHAnsi"/>
          <w:i/>
          <w:iCs/>
          <w:color w:val="000000"/>
        </w:rPr>
        <w:t xml:space="preserve">                      Corporalidad y movimiento /</w:t>
      </w:r>
      <w:r>
        <w:rPr>
          <w:rFonts w:asciiTheme="minorHAnsi" w:hAnsiTheme="minorHAnsi" w:cstheme="minorHAnsi"/>
          <w:i/>
          <w:iCs/>
          <w:color w:val="000000"/>
        </w:rPr>
        <w:t xml:space="preserve">Gabriel </w:t>
      </w:r>
      <w:r w:rsidR="005E2C68">
        <w:rPr>
          <w:rFonts w:asciiTheme="minorHAnsi" w:hAnsiTheme="minorHAnsi" w:cstheme="minorHAnsi"/>
          <w:i/>
          <w:iCs/>
          <w:color w:val="000000"/>
        </w:rPr>
        <w:t xml:space="preserve">Parra Espinoza </w:t>
      </w:r>
    </w:p>
    <w:p w:rsidR="00DA4B7C" w:rsidRPr="00AD0F29" w:rsidRDefault="00DA4B7C" w:rsidP="00DA4B7C">
      <w:pPr>
        <w:pStyle w:val="Prrafodelista"/>
        <w:ind w:left="0"/>
        <w:jc w:val="both"/>
        <w:rPr>
          <w:rFonts w:cs="Calibri"/>
          <w:color w:val="000000"/>
        </w:rPr>
      </w:pPr>
      <w:r w:rsidRPr="00DA4B7C">
        <w:rPr>
          <w:rFonts w:asciiTheme="minorHAnsi" w:hAnsiTheme="minorHAnsi" w:cstheme="minorHAnsi"/>
          <w:i/>
          <w:iCs/>
          <w:color w:val="000000"/>
        </w:rPr>
        <w:t xml:space="preserve">                     </w:t>
      </w:r>
      <w:bookmarkEnd w:id="0"/>
      <w:r>
        <w:rPr>
          <w:rFonts w:asciiTheme="minorHAnsi" w:hAnsiTheme="minorHAnsi" w:cstheme="minorHAnsi"/>
          <w:i/>
          <w:iCs/>
          <w:color w:val="000000"/>
        </w:rPr>
        <w:t xml:space="preserve">Profesor de Educación Física </w:t>
      </w:r>
    </w:p>
    <w:p w:rsidR="00DA4B7C" w:rsidRDefault="00DA4B7C" w:rsidP="00DA4B7C">
      <w:pPr>
        <w:pStyle w:val="Prrafodelista"/>
        <w:ind w:left="0"/>
        <w:jc w:val="center"/>
        <w:rPr>
          <w:b/>
          <w:sz w:val="28"/>
          <w:szCs w:val="28"/>
          <w:u w:val="single"/>
        </w:rPr>
      </w:pPr>
      <w:r w:rsidRPr="00AD0F29">
        <w:rPr>
          <w:b/>
          <w:sz w:val="28"/>
          <w:szCs w:val="28"/>
          <w:u w:val="single"/>
        </w:rPr>
        <w:t>GUÍA DE APOYO N</w:t>
      </w:r>
      <w:r>
        <w:rPr>
          <w:b/>
          <w:sz w:val="28"/>
          <w:szCs w:val="28"/>
          <w:u w:val="single"/>
        </w:rPr>
        <w:t xml:space="preserve"> </w:t>
      </w:r>
      <w:r w:rsidRPr="00AD0F29">
        <w:rPr>
          <w:b/>
          <w:sz w:val="28"/>
          <w:szCs w:val="28"/>
          <w:u w:val="single"/>
        </w:rPr>
        <w:t xml:space="preserve">° </w:t>
      </w:r>
      <w:r>
        <w:rPr>
          <w:b/>
          <w:sz w:val="28"/>
          <w:szCs w:val="28"/>
          <w:u w:val="single"/>
        </w:rPr>
        <w:t>9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199"/>
        <w:gridCol w:w="1616"/>
        <w:gridCol w:w="2273"/>
      </w:tblGrid>
      <w:tr w:rsidR="00DA4B7C" w:rsidRPr="00FF1D15" w:rsidTr="005E2C68">
        <w:tc>
          <w:tcPr>
            <w:tcW w:w="2694" w:type="dxa"/>
            <w:shd w:val="clear" w:color="auto" w:fill="auto"/>
          </w:tcPr>
          <w:p w:rsidR="00DA4B7C" w:rsidRPr="003B1D49" w:rsidRDefault="00DA4B7C" w:rsidP="00EB1B86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Nombre del Estudiante: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DA4B7C" w:rsidRPr="003B1D49" w:rsidRDefault="00DA4B7C" w:rsidP="00EB1B86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DA4B7C" w:rsidRPr="00FF1D15" w:rsidTr="005E2C68">
        <w:tc>
          <w:tcPr>
            <w:tcW w:w="2694" w:type="dxa"/>
            <w:shd w:val="clear" w:color="auto" w:fill="auto"/>
          </w:tcPr>
          <w:p w:rsidR="00DA4B7C" w:rsidRPr="003B1D49" w:rsidRDefault="00DA4B7C" w:rsidP="00EB1B86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Objetivos de Aprendizaje: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DA4B7C" w:rsidRPr="003B1D49" w:rsidRDefault="00DA4B7C" w:rsidP="00EB1B86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OA:</w:t>
            </w:r>
            <w:r w:rsidRPr="00DA4B7C">
              <w:rPr>
                <w:rFonts w:cs="Calibri"/>
                <w:bCs/>
                <w:color w:val="000000"/>
                <w:sz w:val="24"/>
                <w:szCs w:val="24"/>
              </w:rPr>
              <w:t xml:space="preserve"> (7) Resolver desafíos prácticos manteniendo control, equilibrio y coordinación al combinar diversos movimientos, posturas y desplazamientos tales como: lanzar y recibir, desplazarse en planos inclinados, seguir ritmos, en una variedad de juegos.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</w:p>
        </w:tc>
      </w:tr>
      <w:tr w:rsidR="00DA4B7C" w:rsidRPr="00FF1D15" w:rsidTr="005E2C68">
        <w:tc>
          <w:tcPr>
            <w:tcW w:w="2694" w:type="dxa"/>
            <w:shd w:val="clear" w:color="auto" w:fill="auto"/>
          </w:tcPr>
          <w:p w:rsidR="00DA4B7C" w:rsidRPr="003B1D49" w:rsidRDefault="00DA4B7C" w:rsidP="00EB1B86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Cont. Conceptuales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DA4B7C" w:rsidRPr="003B1D49" w:rsidRDefault="008A2778" w:rsidP="00EB1B86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Resolver desafíos prácticos de control </w:t>
            </w:r>
          </w:p>
        </w:tc>
      </w:tr>
      <w:tr w:rsidR="00DA4B7C" w:rsidRPr="00FF1D15" w:rsidTr="005E2C68">
        <w:tc>
          <w:tcPr>
            <w:tcW w:w="2694" w:type="dxa"/>
            <w:shd w:val="clear" w:color="auto" w:fill="auto"/>
          </w:tcPr>
          <w:p w:rsidR="00DA4B7C" w:rsidRPr="003B1D49" w:rsidRDefault="00DA4B7C" w:rsidP="00EB1B86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3199" w:type="dxa"/>
            <w:shd w:val="clear" w:color="auto" w:fill="auto"/>
          </w:tcPr>
          <w:p w:rsidR="00DA4B7C" w:rsidRPr="003B1D49" w:rsidRDefault="00DA4B7C" w:rsidP="00EB1B86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Pre - kínder - kínder</w:t>
            </w:r>
          </w:p>
        </w:tc>
        <w:tc>
          <w:tcPr>
            <w:tcW w:w="1616" w:type="dxa"/>
            <w:shd w:val="clear" w:color="auto" w:fill="auto"/>
          </w:tcPr>
          <w:p w:rsidR="00DA4B7C" w:rsidRPr="003B1D49" w:rsidRDefault="00DA4B7C" w:rsidP="00EB1B86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273" w:type="dxa"/>
            <w:shd w:val="clear" w:color="auto" w:fill="auto"/>
          </w:tcPr>
          <w:p w:rsidR="00DA4B7C" w:rsidRPr="003B1D49" w:rsidRDefault="00DA4B7C" w:rsidP="00EB1B86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Miércoles 17 de junio del 2020</w:t>
            </w:r>
          </w:p>
        </w:tc>
      </w:tr>
      <w:tr w:rsidR="00DA4B7C" w:rsidRPr="00FF1D15" w:rsidTr="005E2C68">
        <w:tc>
          <w:tcPr>
            <w:tcW w:w="2694" w:type="dxa"/>
            <w:shd w:val="clear" w:color="auto" w:fill="auto"/>
          </w:tcPr>
          <w:p w:rsidR="00DA4B7C" w:rsidRPr="003B1D49" w:rsidRDefault="00DA4B7C" w:rsidP="00EB1B86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Instrucciones Generales: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DA4B7C" w:rsidRPr="005E2C68" w:rsidRDefault="00DA4B7C" w:rsidP="00EB1B86">
            <w:pPr>
              <w:spacing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5E2C68">
              <w:rPr>
                <w:rFonts w:cs="Calibri"/>
                <w:b/>
                <w:color w:val="000000"/>
                <w:sz w:val="24"/>
                <w:szCs w:val="24"/>
              </w:rPr>
              <w:t xml:space="preserve">Estimados estudiantes y apoderados: </w:t>
            </w:r>
          </w:p>
          <w:p w:rsidR="00DA4B7C" w:rsidRDefault="00DA4B7C" w:rsidP="00EB1B86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A continuación, enviaremos las instrucciones para realizar esta actividad, es importante que estés en un lugar en donde te puedas mover sin peligro de caídas </w:t>
            </w:r>
          </w:p>
          <w:p w:rsidR="00DA4B7C" w:rsidRPr="00DA4B7C" w:rsidRDefault="00DA4B7C" w:rsidP="00DA4B7C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DA4B7C">
              <w:rPr>
                <w:rFonts w:cs="Calibri"/>
                <w:bCs/>
                <w:color w:val="000000"/>
                <w:sz w:val="24"/>
                <w:szCs w:val="24"/>
              </w:rPr>
              <w:t>Primero debemos buscar algunos materiales que podemos encontrar en nuestra casa</w:t>
            </w:r>
          </w:p>
          <w:p w:rsidR="00DA4B7C" w:rsidRPr="00DA4B7C" w:rsidRDefault="00DA4B7C" w:rsidP="00DA4B7C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DA4B7C">
              <w:rPr>
                <w:rFonts w:cs="Calibri"/>
                <w:bCs/>
                <w:color w:val="000000"/>
                <w:sz w:val="24"/>
                <w:szCs w:val="24"/>
              </w:rPr>
              <w:t>- Buscar de 5 a 10 Objetos pequeños.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(control remoto, tapas, lápices, juguetes pequeños etc.)</w:t>
            </w:r>
          </w:p>
          <w:p w:rsidR="00DA4B7C" w:rsidRPr="00DA4B7C" w:rsidRDefault="00DA4B7C" w:rsidP="00DA4B7C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DA4B7C">
              <w:rPr>
                <w:rFonts w:cs="Calibri"/>
                <w:bCs/>
                <w:color w:val="000000"/>
                <w:sz w:val="24"/>
                <w:szCs w:val="24"/>
              </w:rPr>
              <w:t xml:space="preserve">- Un recipiente </w:t>
            </w:r>
          </w:p>
          <w:p w:rsidR="00DA4B7C" w:rsidRPr="00DA4B7C" w:rsidRDefault="00DA4B7C" w:rsidP="00DA4B7C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DA4B7C">
              <w:rPr>
                <w:rFonts w:cs="Calibri"/>
                <w:bCs/>
                <w:color w:val="000000"/>
                <w:sz w:val="24"/>
                <w:szCs w:val="24"/>
              </w:rPr>
              <w:t>- 1 Globo (en el caso de no contar con uno podemos reemplazarlo por una bolsa)</w:t>
            </w:r>
          </w:p>
          <w:p w:rsidR="00DA4B7C" w:rsidRDefault="00DA4B7C" w:rsidP="00DA4B7C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DA4B7C">
              <w:rPr>
                <w:rFonts w:cs="Calibri"/>
                <w:bCs/>
                <w:color w:val="000000"/>
                <w:sz w:val="24"/>
                <w:szCs w:val="24"/>
              </w:rPr>
              <w:t>Instrucciones:</w:t>
            </w:r>
          </w:p>
          <w:p w:rsidR="00DA4B7C" w:rsidRPr="00DA4B7C" w:rsidRDefault="00DA4B7C" w:rsidP="00DA4B7C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DA4B7C">
              <w:rPr>
                <w:rFonts w:cs="Calibri"/>
                <w:bCs/>
                <w:color w:val="000000"/>
                <w:sz w:val="24"/>
                <w:szCs w:val="24"/>
              </w:rPr>
              <w:t>-Ubicaremos los objetos que conseguimos alrededor de nuestro recipiente</w:t>
            </w:r>
          </w:p>
          <w:p w:rsidR="00DA4B7C" w:rsidRPr="00DA4B7C" w:rsidRDefault="00DA4B7C" w:rsidP="00DA4B7C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DA4B7C">
              <w:rPr>
                <w:rFonts w:cs="Calibri"/>
                <w:bCs/>
                <w:color w:val="000000"/>
                <w:sz w:val="24"/>
                <w:szCs w:val="24"/>
              </w:rPr>
              <w:t>-Nos ubicamos de pie y el globo lo debemos lanzar al cielo</w:t>
            </w:r>
          </w:p>
          <w:p w:rsidR="00DA4B7C" w:rsidRPr="00DA4B7C" w:rsidRDefault="00DA4B7C" w:rsidP="00DA4B7C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DA4B7C">
              <w:rPr>
                <w:rFonts w:cs="Calibri"/>
                <w:bCs/>
                <w:color w:val="000000"/>
                <w:sz w:val="24"/>
                <w:szCs w:val="24"/>
              </w:rPr>
              <w:t>-El globo jamás puede tocar el piso.</w:t>
            </w:r>
          </w:p>
          <w:p w:rsidR="00DA4B7C" w:rsidRPr="00DA4B7C" w:rsidRDefault="00DA4B7C" w:rsidP="00DA4B7C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DA4B7C">
              <w:rPr>
                <w:rFonts w:cs="Calibri"/>
                <w:bCs/>
                <w:color w:val="000000"/>
                <w:sz w:val="24"/>
                <w:szCs w:val="24"/>
              </w:rPr>
              <w:t>-Mientras evitamos que nuestro globo toque el piso, dándole pequeños golpes, debemos ir ubicando los objetos dentro del recipiente.</w:t>
            </w:r>
          </w:p>
          <w:p w:rsidR="00DA4B7C" w:rsidRDefault="00DA4B7C" w:rsidP="00DA4B7C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DA4B7C">
              <w:rPr>
                <w:rFonts w:cs="Calibri"/>
                <w:bCs/>
                <w:color w:val="000000"/>
                <w:sz w:val="24"/>
                <w:szCs w:val="24"/>
              </w:rPr>
              <w:t>-Se considera como superado al momento que todos los objetos estén dentro del recipiente y que el globo nunca toque el piso.</w:t>
            </w:r>
          </w:p>
          <w:p w:rsidR="00DA4B7C" w:rsidRPr="003B1D49" w:rsidRDefault="00883028" w:rsidP="00DA4B7C">
            <w:pPr>
              <w:spacing w:after="0" w:line="240" w:lineRule="auto"/>
              <w:jc w:val="both"/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  <w:t xml:space="preserve">SE PUBLICARÁ UNA CÁPSULA AUDIOVISUAL EN NUESTRA PÁGINA WEB Y WSPPT DE CURSO </w:t>
            </w:r>
            <w:bookmarkStart w:id="1" w:name="_GoBack"/>
            <w:bookmarkEnd w:id="1"/>
            <w:r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  <w:t xml:space="preserve"> PARA FORTALECER EL EJERCICIO PROPUESTO</w:t>
            </w:r>
          </w:p>
        </w:tc>
      </w:tr>
    </w:tbl>
    <w:p w:rsidR="00DA4B7C" w:rsidRDefault="00DA4B7C" w:rsidP="00DA4B7C">
      <w:pPr>
        <w:pStyle w:val="Prrafodelista"/>
        <w:ind w:left="0"/>
        <w:rPr>
          <w:rFonts w:cs="Calibri"/>
          <w:color w:val="000000"/>
        </w:rPr>
      </w:pPr>
    </w:p>
    <w:p w:rsidR="00DA4B7C" w:rsidRPr="00AA08A8" w:rsidRDefault="00DA4B7C" w:rsidP="00DA4B7C">
      <w:pPr>
        <w:contextualSpacing/>
        <w:jc w:val="both"/>
        <w:rPr>
          <w:rFonts w:ascii="Broadway" w:hAnsi="Broadway"/>
          <w:noProof/>
        </w:rPr>
      </w:pPr>
      <w:r w:rsidRPr="00AA08A8">
        <w:rPr>
          <w:rFonts w:ascii="Broadway" w:hAnsi="Broadway"/>
          <w:noProof/>
        </w:rPr>
        <w:t xml:space="preserve">         Horario de actividades para trabajar durante la semana</w:t>
      </w:r>
    </w:p>
    <w:p w:rsidR="00DA4B7C" w:rsidRPr="00AA08A8" w:rsidRDefault="00DA4B7C" w:rsidP="00DA4B7C">
      <w:pPr>
        <w:contextualSpacing/>
        <w:jc w:val="both"/>
        <w:rPr>
          <w:noProof/>
        </w:rPr>
      </w:pPr>
    </w:p>
    <w:p w:rsidR="00DA4B7C" w:rsidRPr="00AA08A8" w:rsidRDefault="00DA4B7C" w:rsidP="00DA4B7C">
      <w:pPr>
        <w:contextualSpacing/>
        <w:jc w:val="both"/>
        <w:rPr>
          <w:noProof/>
        </w:rPr>
      </w:pPr>
      <w:r w:rsidRPr="00AA08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DD828" wp14:editId="141A3E77">
                <wp:simplePos x="0" y="0"/>
                <wp:positionH relativeFrom="column">
                  <wp:posOffset>4937125</wp:posOffset>
                </wp:positionH>
                <wp:positionV relativeFrom="paragraph">
                  <wp:posOffset>175895</wp:posOffset>
                </wp:positionV>
                <wp:extent cx="1351280" cy="914400"/>
                <wp:effectExtent l="0" t="0" r="2032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4B7C" w:rsidRPr="009B13E3" w:rsidRDefault="00DA4B7C" w:rsidP="00DA4B7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LEN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G</w:t>
                            </w: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UAJE </w:t>
                            </w:r>
                          </w:p>
                          <w:p w:rsidR="00DA4B7C" w:rsidRPr="009B13E3" w:rsidRDefault="00DA4B7C" w:rsidP="00DA4B7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ARTÍSTICO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BDD828" id="Rectángulo 9" o:spid="_x0000_s1026" style="position:absolute;left:0;text-align:left;margin-left:388.75pt;margin-top:13.85pt;width:106.4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textbox>
                  <w:txbxContent>
                    <w:p w:rsidR="00DA4B7C" w:rsidRPr="009B13E3" w:rsidRDefault="00DA4B7C" w:rsidP="00DA4B7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LEN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G</w:t>
                      </w: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UAJE </w:t>
                      </w:r>
                    </w:p>
                    <w:p w:rsidR="00DA4B7C" w:rsidRPr="009B13E3" w:rsidRDefault="00DA4B7C" w:rsidP="00DA4B7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ARTÍSTICO </w:t>
                      </w:r>
                    </w:p>
                  </w:txbxContent>
                </v:textbox>
              </v:rect>
            </w:pict>
          </mc:Fallback>
        </mc:AlternateContent>
      </w:r>
      <w:r w:rsidRPr="00AA08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B1D18" wp14:editId="69F7EE98">
                <wp:simplePos x="0" y="0"/>
                <wp:positionH relativeFrom="column">
                  <wp:posOffset>3665855</wp:posOffset>
                </wp:positionH>
                <wp:positionV relativeFrom="paragraph">
                  <wp:posOffset>180975</wp:posOffset>
                </wp:positionV>
                <wp:extent cx="1272540" cy="914400"/>
                <wp:effectExtent l="0" t="0" r="2286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4B7C" w:rsidRDefault="00DA4B7C" w:rsidP="00DA4B7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EXPLORACIÓN DEL ENTORNO NATURAL</w:t>
                            </w:r>
                          </w:p>
                          <w:p w:rsidR="00DA4B7C" w:rsidRPr="009B13E3" w:rsidRDefault="00DA4B7C" w:rsidP="00DA4B7C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B1D18" id="Rectángulo 3" o:spid="_x0000_s1027" style="position:absolute;left:0;text-align:left;margin-left:288.65pt;margin-top:14.25pt;width:100.2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DA4B7C" w:rsidRDefault="00DA4B7C" w:rsidP="00DA4B7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EXPLORACIÓN DEL ENTORNO NATURAL</w:t>
                      </w:r>
                    </w:p>
                    <w:p w:rsidR="00DA4B7C" w:rsidRPr="009B13E3" w:rsidRDefault="00DA4B7C" w:rsidP="00DA4B7C">
                      <w:pP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08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924FE" wp14:editId="135D1412">
                <wp:simplePos x="0" y="0"/>
                <wp:positionH relativeFrom="column">
                  <wp:posOffset>2268855</wp:posOffset>
                </wp:positionH>
                <wp:positionV relativeFrom="paragraph">
                  <wp:posOffset>180975</wp:posOffset>
                </wp:positionV>
                <wp:extent cx="1390650" cy="91440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4B7C" w:rsidRDefault="00DA4B7C" w:rsidP="00DA4B7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CORPORALIDAD </w:t>
                            </w:r>
                          </w:p>
                          <w:p w:rsidR="00DA4B7C" w:rsidRDefault="00DA4B7C" w:rsidP="00DA4B7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Y </w:t>
                            </w:r>
                          </w:p>
                          <w:p w:rsidR="00DA4B7C" w:rsidRPr="009B13E3" w:rsidRDefault="00DA4B7C" w:rsidP="00DA4B7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MOVIMIENTO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924FE" id="Rectángulo 17" o:spid="_x0000_s1028" style="position:absolute;left:0;text-align:left;margin-left:178.65pt;margin-top:14.25pt;width:109.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DA4B7C" w:rsidRDefault="00DA4B7C" w:rsidP="00DA4B7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CORPORALIDAD </w:t>
                      </w:r>
                    </w:p>
                    <w:p w:rsidR="00DA4B7C" w:rsidRDefault="00DA4B7C" w:rsidP="00DA4B7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Y </w:t>
                      </w:r>
                    </w:p>
                    <w:p w:rsidR="00DA4B7C" w:rsidRPr="009B13E3" w:rsidRDefault="00DA4B7C" w:rsidP="00DA4B7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MOVIMIENTO </w:t>
                      </w:r>
                    </w:p>
                  </w:txbxContent>
                </v:textbox>
              </v:rect>
            </w:pict>
          </mc:Fallback>
        </mc:AlternateContent>
      </w:r>
      <w:r w:rsidRPr="00AA08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7AA50" wp14:editId="10ADAC9C">
                <wp:simplePos x="0" y="0"/>
                <wp:positionH relativeFrom="column">
                  <wp:posOffset>1012825</wp:posOffset>
                </wp:positionH>
                <wp:positionV relativeFrom="paragraph">
                  <wp:posOffset>183515</wp:posOffset>
                </wp:positionV>
                <wp:extent cx="1252938" cy="914400"/>
                <wp:effectExtent l="0" t="0" r="2349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938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4B7C" w:rsidRPr="009B13E3" w:rsidRDefault="00DA4B7C" w:rsidP="00DA4B7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PENSAMIENTO </w:t>
                            </w:r>
                          </w:p>
                          <w:p w:rsidR="00DA4B7C" w:rsidRPr="009B13E3" w:rsidRDefault="00DA4B7C" w:rsidP="00DA4B7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MATEMÁTICO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7AA50" id="Rectángulo 14" o:spid="_x0000_s1029" style="position:absolute;left:0;text-align:left;margin-left:79.75pt;margin-top:14.45pt;width:98.6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" fillcolor="#ed7d31" strokecolor="#ae5a21" strokeweight="1pt">
                <v:textbox>
                  <w:txbxContent>
                    <w:p w:rsidR="00DA4B7C" w:rsidRPr="009B13E3" w:rsidRDefault="00DA4B7C" w:rsidP="00DA4B7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PENSAMIENTO </w:t>
                      </w:r>
                    </w:p>
                    <w:p w:rsidR="00DA4B7C" w:rsidRPr="009B13E3" w:rsidRDefault="00DA4B7C" w:rsidP="00DA4B7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MATEMÁTICO </w:t>
                      </w:r>
                    </w:p>
                  </w:txbxContent>
                </v:textbox>
              </v:rect>
            </w:pict>
          </mc:Fallback>
        </mc:AlternateContent>
      </w:r>
      <w:r w:rsidRPr="00AA08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3A5B9" wp14:editId="79B9AE3A">
                <wp:simplePos x="0" y="0"/>
                <wp:positionH relativeFrom="column">
                  <wp:posOffset>-388620</wp:posOffset>
                </wp:positionH>
                <wp:positionV relativeFrom="paragraph">
                  <wp:posOffset>183515</wp:posOffset>
                </wp:positionV>
                <wp:extent cx="1401418" cy="914400"/>
                <wp:effectExtent l="0" t="0" r="2794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18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4B7C" w:rsidRDefault="00DA4B7C" w:rsidP="00DA4B7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ENGUAJE</w:t>
                            </w:r>
                          </w:p>
                          <w:p w:rsidR="00DA4B7C" w:rsidRDefault="00DA4B7C" w:rsidP="00DA4B7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bookmarkStart w:id="2" w:name="_Hlk37263416"/>
                            <w:bookmarkStart w:id="3" w:name="_Hlk37263417"/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 VERBAL</w:t>
                            </w:r>
                            <w:bookmarkEnd w:id="2"/>
                            <w:bookmarkEnd w:id="3"/>
                          </w:p>
                          <w:p w:rsidR="00DA4B7C" w:rsidRDefault="00DA4B7C" w:rsidP="00DA4B7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  <w:p w:rsidR="00DA4B7C" w:rsidRPr="009B13E3" w:rsidRDefault="00DA4B7C" w:rsidP="00DA4B7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3A5B9" id="Rectángulo 16" o:spid="_x0000_s1030" style="position:absolute;left:0;text-align:left;margin-left:-30.6pt;margin-top:14.45pt;width:110.3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" fillcolor="#4472c4" strokecolor="#2f528f" strokeweight="1pt">
                <v:textbox>
                  <w:txbxContent>
                    <w:p w:rsidR="00DA4B7C" w:rsidRDefault="00DA4B7C" w:rsidP="00DA4B7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ENGUAJE</w:t>
                      </w:r>
                    </w:p>
                    <w:p w:rsidR="00DA4B7C" w:rsidRDefault="00DA4B7C" w:rsidP="00DA4B7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bookmarkStart w:id="4" w:name="_Hlk37263416"/>
                      <w:bookmarkStart w:id="5" w:name="_Hlk37263417"/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 VERBAL</w:t>
                      </w:r>
                      <w:bookmarkEnd w:id="4"/>
                      <w:bookmarkEnd w:id="5"/>
                    </w:p>
                    <w:p w:rsidR="00DA4B7C" w:rsidRDefault="00DA4B7C" w:rsidP="00DA4B7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  <w:p w:rsidR="00DA4B7C" w:rsidRPr="009B13E3" w:rsidRDefault="00DA4B7C" w:rsidP="00DA4B7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08A8">
        <w:rPr>
          <w:rFonts w:ascii="Bodoni MT Black" w:hAnsi="Bodoni MT Black"/>
          <w:b/>
          <w:bCs/>
          <w:noProof/>
        </w:rPr>
        <w:t xml:space="preserve">  LUNES             MARTES                MIERCOLES          JUEVES               VIERNES </w:t>
      </w:r>
    </w:p>
    <w:p w:rsidR="00DA4B7C" w:rsidRPr="00AA08A8" w:rsidRDefault="00DA4B7C" w:rsidP="00DA4B7C">
      <w:pPr>
        <w:contextualSpacing/>
        <w:jc w:val="both"/>
        <w:rPr>
          <w:noProof/>
        </w:rPr>
      </w:pPr>
    </w:p>
    <w:p w:rsidR="00DA4B7C" w:rsidRPr="00AA08A8" w:rsidRDefault="00DA4B7C" w:rsidP="00DA4B7C">
      <w:pPr>
        <w:contextualSpacing/>
        <w:jc w:val="both"/>
        <w:rPr>
          <w:noProof/>
        </w:rPr>
      </w:pPr>
    </w:p>
    <w:p w:rsidR="00DA4B7C" w:rsidRPr="00AA08A8" w:rsidRDefault="00DA4B7C" w:rsidP="00DA4B7C">
      <w:pPr>
        <w:contextualSpacing/>
        <w:jc w:val="both"/>
        <w:rPr>
          <w:noProof/>
        </w:rPr>
      </w:pPr>
    </w:p>
    <w:p w:rsidR="00DA4B7C" w:rsidRPr="00AA08A8" w:rsidRDefault="00DA4B7C" w:rsidP="00DA4B7C">
      <w:pPr>
        <w:contextualSpacing/>
        <w:jc w:val="both"/>
        <w:rPr>
          <w:noProof/>
        </w:rPr>
      </w:pPr>
    </w:p>
    <w:p w:rsidR="00DA4B7C" w:rsidRDefault="00DA4B7C"/>
    <w:sectPr w:rsidR="00DA4B7C" w:rsidSect="00DA4B7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28"/>
    <w:rsid w:val="005E2C68"/>
    <w:rsid w:val="00883028"/>
    <w:rsid w:val="008A2778"/>
    <w:rsid w:val="00DA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DCA1E"/>
  <w15:chartTrackingRefBased/>
  <w15:docId w15:val="{5B6AFCAF-3D5E-4846-8759-A0E35521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B7C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4B7C"/>
    <w:pPr>
      <w:ind w:left="720"/>
      <w:contextualSpacing/>
    </w:pPr>
  </w:style>
  <w:style w:type="character" w:customStyle="1" w:styleId="fontstyle01">
    <w:name w:val="fontstyle01"/>
    <w:basedOn w:val="Fuentedeprrafopredeter"/>
    <w:rsid w:val="00DA4B7C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DA4B7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P_NOT_03\Desktop\CARLOS%20MIRANDA\GU&#205;A%209\PRE%20B&#193;SICA\corporalidad%20y%20mov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3B1EC-C717-451F-AE51-2CB7397C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corporalidad y movimiento</Template>
  <TotalTime>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2020-06-17T13:49:00Z</dcterms:created>
  <dcterms:modified xsi:type="dcterms:W3CDTF">2020-06-17T13:52:00Z</dcterms:modified>
</cp:coreProperties>
</file>