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3BEC" w14:textId="348A7F48" w:rsidR="00463058" w:rsidRPr="00A340BC" w:rsidRDefault="001817B5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6B56849" wp14:editId="61FD2B5A">
            <wp:simplePos x="0" y="0"/>
            <wp:positionH relativeFrom="column">
              <wp:posOffset>4474723</wp:posOffset>
            </wp:positionH>
            <wp:positionV relativeFrom="paragraph">
              <wp:posOffset>-261620</wp:posOffset>
            </wp:positionV>
            <wp:extent cx="1512570" cy="927100"/>
            <wp:effectExtent l="0" t="0" r="0" b="63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58" w:rsidRPr="00AD0F29">
        <w:rPr>
          <w:rFonts w:cs="Calibri"/>
          <w:color w:val="000000"/>
        </w:rPr>
        <w:t xml:space="preserve">        </w:t>
      </w:r>
      <w:bookmarkStart w:id="0" w:name="_Hlk35788689"/>
      <w:r w:rsidR="00463058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4BDC786" wp14:editId="2F9C6354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58" w:rsidRPr="00AD0F29">
        <w:rPr>
          <w:rFonts w:cs="Calibri"/>
          <w:color w:val="000000"/>
        </w:rPr>
        <w:t xml:space="preserve">            </w:t>
      </w:r>
      <w:r w:rsidR="00463058">
        <w:rPr>
          <w:rFonts w:cs="Calibri"/>
          <w:color w:val="000000"/>
        </w:rPr>
        <w:t xml:space="preserve"> </w:t>
      </w:r>
      <w:bookmarkStart w:id="1" w:name="_Hlk36221718"/>
      <w:r w:rsidR="00A340BC">
        <w:rPr>
          <w:rFonts w:cs="Calibri"/>
          <w:color w:val="000000"/>
        </w:rPr>
        <w:t xml:space="preserve">  </w:t>
      </w:r>
      <w:r w:rsidR="00463058" w:rsidRPr="00A340BC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463058" w:rsidRPr="00A340BC">
        <w:rPr>
          <w:rFonts w:cs="Calibri"/>
          <w:i/>
          <w:iCs/>
          <w:color w:val="000000"/>
        </w:rPr>
        <w:t>Miranda</w:t>
      </w:r>
      <w:proofErr w:type="spellEnd"/>
    </w:p>
    <w:p w14:paraId="4B61AD77" w14:textId="4127F262" w:rsidR="00463058" w:rsidRPr="00A340BC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340BC">
        <w:rPr>
          <w:rFonts w:cs="Calibri"/>
          <w:i/>
          <w:iCs/>
          <w:color w:val="000000"/>
        </w:rPr>
        <w:t xml:space="preserve">                      </w:t>
      </w:r>
      <w:r w:rsidR="00A340BC">
        <w:rPr>
          <w:rFonts w:cs="Calibri"/>
          <w:i/>
          <w:iCs/>
          <w:color w:val="000000"/>
        </w:rPr>
        <w:t xml:space="preserve">Identidad y Autonomía </w:t>
      </w:r>
      <w:r w:rsidR="00A340BC" w:rsidRPr="00A340BC">
        <w:rPr>
          <w:rFonts w:cs="Calibri"/>
          <w:i/>
          <w:iCs/>
          <w:color w:val="000000"/>
        </w:rPr>
        <w:t>/</w:t>
      </w:r>
      <w:r w:rsidRPr="00A340BC">
        <w:rPr>
          <w:rFonts w:cs="Calibri"/>
          <w:i/>
          <w:iCs/>
          <w:color w:val="000000"/>
        </w:rPr>
        <w:t>Carla Ibarra Castañeda</w:t>
      </w:r>
    </w:p>
    <w:p w14:paraId="7D489B2C" w14:textId="77777777" w:rsidR="00463058" w:rsidRPr="00A340BC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340BC">
        <w:rPr>
          <w:rFonts w:cs="Calibri"/>
          <w:i/>
          <w:iCs/>
          <w:color w:val="000000"/>
        </w:rPr>
        <w:t xml:space="preserve">                     Educadora de Párvulos</w:t>
      </w:r>
      <w:bookmarkEnd w:id="1"/>
    </w:p>
    <w:p w14:paraId="6575EB3B" w14:textId="3BCE7D7E" w:rsidR="00463058" w:rsidRDefault="00463058" w:rsidP="00463058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A340BC">
        <w:rPr>
          <w:b/>
          <w:sz w:val="28"/>
          <w:szCs w:val="28"/>
          <w:u w:val="single"/>
        </w:rPr>
        <w:t>10</w:t>
      </w:r>
    </w:p>
    <w:p w14:paraId="7BB121D6" w14:textId="7D3E2DE0" w:rsidR="001817B5" w:rsidRDefault="001817B5" w:rsidP="00463058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“El monstruo de colores “</w:t>
      </w:r>
    </w:p>
    <w:tbl>
      <w:tblPr>
        <w:tblpPr w:leftFromText="141" w:rightFromText="141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1817B5" w:rsidRPr="00FF1D15" w14:paraId="584EE828" w14:textId="77777777" w:rsidTr="001817B5">
        <w:tc>
          <w:tcPr>
            <w:tcW w:w="2265" w:type="dxa"/>
            <w:shd w:val="clear" w:color="auto" w:fill="auto"/>
          </w:tcPr>
          <w:p w14:paraId="77591552" w14:textId="77777777" w:rsidR="001817B5" w:rsidRPr="003B1D49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2F93E898" w14:textId="77777777" w:rsidR="001817B5" w:rsidRPr="003B1D49" w:rsidRDefault="001817B5" w:rsidP="001817B5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17B5" w:rsidRPr="00FF1D15" w14:paraId="3A5B8484" w14:textId="77777777" w:rsidTr="001817B5">
        <w:tc>
          <w:tcPr>
            <w:tcW w:w="2265" w:type="dxa"/>
            <w:shd w:val="clear" w:color="auto" w:fill="auto"/>
          </w:tcPr>
          <w:p w14:paraId="662D37AC" w14:textId="77777777" w:rsidR="001817B5" w:rsidRPr="003B1D49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FBDA5F6" w14:textId="77777777" w:rsidR="001817B5" w:rsidRDefault="001817B5" w:rsidP="001817B5">
            <w:pPr>
              <w:pStyle w:val="Default"/>
            </w:pPr>
          </w:p>
          <w:p w14:paraId="5994BE75" w14:textId="77777777" w:rsidR="001817B5" w:rsidRPr="00A340BC" w:rsidRDefault="001817B5" w:rsidP="001817B5">
            <w:pPr>
              <w:pStyle w:val="Prrafodelista"/>
              <w:spacing w:line="240" w:lineRule="auto"/>
              <w:ind w:left="-105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1.Comunicar a los demás, emociones y sentimientos tales como: amor, miedo, alegría, ira, que le provocan diversas narraciones o situaciones observadas en forma directa o a través de </w:t>
            </w:r>
            <w:proofErr w:type="spellStart"/>
            <w:r w:rsidRPr="00A340BC">
              <w:rPr>
                <w:sz w:val="24"/>
                <w:szCs w:val="24"/>
              </w:rPr>
              <w:t>TICs</w:t>
            </w:r>
            <w:proofErr w:type="spellEnd"/>
            <w:r w:rsidRPr="00A340BC">
              <w:rPr>
                <w:sz w:val="24"/>
                <w:szCs w:val="24"/>
              </w:rPr>
              <w:t>.</w:t>
            </w:r>
          </w:p>
        </w:tc>
      </w:tr>
      <w:tr w:rsidR="001817B5" w:rsidRPr="00FF1D15" w14:paraId="5C18D18F" w14:textId="77777777" w:rsidTr="001817B5">
        <w:tc>
          <w:tcPr>
            <w:tcW w:w="2265" w:type="dxa"/>
            <w:shd w:val="clear" w:color="auto" w:fill="auto"/>
          </w:tcPr>
          <w:p w14:paraId="63F79903" w14:textId="77777777" w:rsidR="001817B5" w:rsidRPr="003B1D49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2CB5F8DC" w14:textId="5BD826FD" w:rsidR="001817B5" w:rsidRPr="003B1D49" w:rsidRDefault="001817B5" w:rsidP="001817B5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Sentimientos y emociones </w:t>
            </w:r>
          </w:p>
        </w:tc>
      </w:tr>
      <w:tr w:rsidR="001817B5" w:rsidRPr="00FF1D15" w14:paraId="789B27C0" w14:textId="77777777" w:rsidTr="001817B5">
        <w:tc>
          <w:tcPr>
            <w:tcW w:w="2265" w:type="dxa"/>
            <w:shd w:val="clear" w:color="auto" w:fill="auto"/>
          </w:tcPr>
          <w:p w14:paraId="3F2C3949" w14:textId="77777777" w:rsidR="001817B5" w:rsidRPr="003B1D49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1E9E734C" w14:textId="77777777" w:rsidR="001817B5" w:rsidRPr="003B1D49" w:rsidRDefault="001817B5" w:rsidP="001817B5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FB9F2EA" w14:textId="77777777" w:rsidR="001817B5" w:rsidRPr="003B1D49" w:rsidRDefault="001817B5" w:rsidP="001817B5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5BA8DFB6" w14:textId="22E3186D" w:rsidR="001817B5" w:rsidRPr="003B1D49" w:rsidRDefault="001817B5" w:rsidP="001817B5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jueves </w:t>
            </w:r>
            <w:r w:rsidR="000048C8">
              <w:rPr>
                <w:rFonts w:cs="Calibri"/>
                <w:b/>
                <w:color w:val="000000"/>
                <w:sz w:val="24"/>
                <w:szCs w:val="24"/>
              </w:rPr>
              <w:t>02 de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ju</w:t>
            </w:r>
            <w:r w:rsidR="000048C8">
              <w:rPr>
                <w:rFonts w:cs="Calibri"/>
                <w:b/>
                <w:color w:val="000000"/>
                <w:sz w:val="24"/>
                <w:szCs w:val="24"/>
              </w:rPr>
              <w:t>lio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7B5" w:rsidRPr="00FF1D15" w14:paraId="5BB46605" w14:textId="77777777" w:rsidTr="001817B5">
        <w:tc>
          <w:tcPr>
            <w:tcW w:w="2265" w:type="dxa"/>
            <w:shd w:val="clear" w:color="auto" w:fill="auto"/>
          </w:tcPr>
          <w:p w14:paraId="7350DA65" w14:textId="77777777" w:rsidR="001817B5" w:rsidRPr="003B1D49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7FD75963" w14:textId="77777777" w:rsidR="001817B5" w:rsidRDefault="001817B5" w:rsidP="001817B5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038D1F2F" w14:textId="77777777" w:rsidR="001817B5" w:rsidRDefault="001817B5" w:rsidP="001817B5">
            <w:pPr>
              <w:spacing w:after="160" w:line="259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Hoy te invitaremos a escuchar el cuento “el monstruo de colores, luego de verlo lo debes comentar con un adulto, ¿Cuándo sientes rabia? ¿cuándo sientes miedo? ¿cuándo estas feliz? </w:t>
            </w:r>
          </w:p>
          <w:p w14:paraId="57F1F70F" w14:textId="3FEAA4AD" w:rsidR="001817B5" w:rsidRDefault="001817B5" w:rsidP="001817B5">
            <w:pPr>
              <w:spacing w:after="160" w:line="259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Luego de haber comentado sobre las emociones quiero preguntarte algo ¿según el monstruo de colores, como te sientes hoy? Te invito a dibujar al monstruo de colores y pintarlo según tu estado de ánimo.</w:t>
            </w:r>
          </w:p>
          <w:p w14:paraId="789FE1FF" w14:textId="3B8FD991" w:rsidR="001817B5" w:rsidRDefault="001817B5" w:rsidP="001817B5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Luego de terminarlo pídele a un adulto que le tome una fotografía para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E512D57" wp14:editId="4B4549B5">
                  <wp:extent cx="207010" cy="207010"/>
                  <wp:effectExtent l="0" t="0" r="254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Ibarra.</w:t>
            </w:r>
          </w:p>
          <w:p w14:paraId="189A719C" w14:textId="03DF769F" w:rsidR="00C93B03" w:rsidRPr="002A607E" w:rsidRDefault="00C93B03" w:rsidP="001817B5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Acá puedes escuchar el cuento </w:t>
            </w:r>
          </w:p>
          <w:p w14:paraId="13298995" w14:textId="363C3953" w:rsidR="00C93B03" w:rsidRDefault="001817B5" w:rsidP="00C93B03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C93B03" w:rsidRPr="00C93B03">
                <w:rPr>
                  <w:color w:val="0000FF"/>
                  <w:u w:val="single"/>
                </w:rPr>
                <w:t>https://www.youtube.com/watch?v=a2o3j3_erFQ</w:t>
              </w:r>
            </w:hyperlink>
          </w:p>
          <w:p w14:paraId="34988F0B" w14:textId="3F6FE55E" w:rsidR="001817B5" w:rsidRPr="003B1D49" w:rsidRDefault="001817B5" w:rsidP="00C93B03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17B5" w:rsidRPr="00886363" w14:paraId="68D4947B" w14:textId="77777777" w:rsidTr="001817B5">
        <w:trPr>
          <w:trHeight w:val="373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C388" w14:textId="77777777" w:rsidR="001817B5" w:rsidRPr="00886363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41EBF998" w14:textId="77777777" w:rsidR="001817B5" w:rsidRPr="004F3E9C" w:rsidRDefault="001817B5" w:rsidP="001817B5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14D3171C" w14:textId="77777777" w:rsidR="001817B5" w:rsidRPr="00886363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12A4D51" w14:textId="77777777" w:rsidR="001817B5" w:rsidRPr="00886363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4EE4BC1F" w14:textId="77777777" w:rsidR="001817B5" w:rsidRPr="00886363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3811C4BC" w14:textId="77777777" w:rsidR="001817B5" w:rsidRPr="00886363" w:rsidRDefault="001817B5" w:rsidP="001817B5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C94" w14:textId="77777777" w:rsidR="001817B5" w:rsidRPr="00886363" w:rsidRDefault="001817B5" w:rsidP="001817B5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3C297C32" wp14:editId="1E8E630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0" name="Diagrama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6D7BD9CB" w14:textId="77777777" w:rsidR="001817B5" w:rsidRDefault="001817B5" w:rsidP="001817B5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779EDB7" wp14:editId="7BA16E14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42545</wp:posOffset>
                      </wp:positionV>
                      <wp:extent cx="1133475" cy="981075"/>
                      <wp:effectExtent l="0" t="0" r="28575" b="285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237D8" w14:textId="77777777" w:rsidR="001817B5" w:rsidRPr="001817B5" w:rsidRDefault="001817B5" w:rsidP="001817B5">
                                  <w:pPr>
                                    <w:rPr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CL"/>
                                    </w:rPr>
                                    <w:t xml:space="preserve">Identificaremos emociones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9E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.25pt;margin-top:3.35pt;width:89.25pt;height:7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">
                      <v:textbox>
                        <w:txbxContent>
                          <w:p w14:paraId="6F1237D8" w14:textId="77777777" w:rsidR="001817B5" w:rsidRPr="001817B5" w:rsidRDefault="001817B5" w:rsidP="001817B5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 xml:space="preserve">Identificaremos emociones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435F2B25" w14:textId="77777777" w:rsidR="001817B5" w:rsidRPr="00886363" w:rsidRDefault="001817B5" w:rsidP="001817B5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35070196" w14:textId="77777777" w:rsidR="001817B5" w:rsidRPr="00886363" w:rsidRDefault="001817B5" w:rsidP="001817B5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B08E4FB" wp14:editId="1F456ACB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55960" w14:textId="77777777" w:rsidR="001817B5" w:rsidRDefault="001817B5" w:rsidP="001817B5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726DBF" wp14:editId="2BE9293B">
                                        <wp:extent cx="398780" cy="398780"/>
                                        <wp:effectExtent l="0" t="0" r="1270" b="1270"/>
                                        <wp:docPr id="34" name="Imagen 3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ADF850A" wp14:editId="5BFFAAD8">
                                        <wp:extent cx="884555" cy="884555"/>
                                        <wp:effectExtent l="0" t="0" r="0" b="0"/>
                                        <wp:docPr id="35" name="Imagen 35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4A14FB" wp14:editId="0713CC56">
                                        <wp:extent cx="884555" cy="884555"/>
                                        <wp:effectExtent l="0" t="0" r="0" b="0"/>
                                        <wp:docPr id="36" name="Imagen 36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E4FB" id="_x0000_s1027" type="#_x0000_t202" style="position:absolute;left:0;text-align:left;margin-left:127.35pt;margin-top:14.3pt;width:77.15pt;height:3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28F55960" w14:textId="77777777" w:rsidR="001817B5" w:rsidRDefault="001817B5" w:rsidP="001817B5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726DBF" wp14:editId="2BE9293B">
                                  <wp:extent cx="398780" cy="398780"/>
                                  <wp:effectExtent l="0" t="0" r="1270" b="1270"/>
                                  <wp:docPr id="34" name="Imagen 3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DF850A" wp14:editId="5BFFAAD8">
                                  <wp:extent cx="884555" cy="884555"/>
                                  <wp:effectExtent l="0" t="0" r="0" b="0"/>
                                  <wp:docPr id="35" name="Imagen 35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4A14FB" wp14:editId="0713CC56">
                                  <wp:extent cx="884555" cy="884555"/>
                                  <wp:effectExtent l="0" t="0" r="0" b="0"/>
                                  <wp:docPr id="36" name="Imagen 36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51EC018" wp14:editId="47BC241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2A921" w14:textId="77777777" w:rsidR="001817B5" w:rsidRDefault="001817B5" w:rsidP="001817B5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E6F1F12" wp14:editId="2807C557">
                                        <wp:extent cx="379730" cy="379730"/>
                                        <wp:effectExtent l="0" t="0" r="1270" b="1270"/>
                                        <wp:docPr id="37" name="Imagen 3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D2A5F3D" wp14:editId="6D948FAF">
                                        <wp:extent cx="428625" cy="428625"/>
                                        <wp:effectExtent l="0" t="0" r="9525" b="9525"/>
                                        <wp:docPr id="38" name="Imagen 3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C018" id="_x0000_s1028" type="#_x0000_t202" style="position:absolute;left:0;text-align:left;margin-left:8.55pt;margin-top:34.6pt;width:92.25pt;height:4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1D92A921" w14:textId="77777777" w:rsidR="001817B5" w:rsidRDefault="001817B5" w:rsidP="001817B5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6F1F12" wp14:editId="2807C557">
                                  <wp:extent cx="379730" cy="379730"/>
                                  <wp:effectExtent l="0" t="0" r="1270" b="1270"/>
                                  <wp:docPr id="37" name="Imagen 3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2A5F3D" wp14:editId="6D948FAF">
                                  <wp:extent cx="428625" cy="428625"/>
                                  <wp:effectExtent l="0" t="0" r="9525" b="9525"/>
                                  <wp:docPr id="38" name="Imagen 3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72FE3A8C" w14:textId="77777777" w:rsidR="00AA08A8" w:rsidRPr="00AA08A8" w:rsidRDefault="00AA08A8" w:rsidP="00AA08A8">
      <w:pPr>
        <w:contextualSpacing/>
        <w:jc w:val="both"/>
        <w:rPr>
          <w:rFonts w:ascii="Broadway" w:hAnsi="Broadway"/>
          <w:noProof/>
        </w:rPr>
      </w:pPr>
      <w:r w:rsidRPr="00AA08A8">
        <w:rPr>
          <w:rFonts w:ascii="Broadway" w:hAnsi="Broadway"/>
          <w:noProof/>
        </w:rPr>
        <w:t xml:space="preserve">         Horario de actividades para trabajar durante la semana</w:t>
      </w:r>
    </w:p>
    <w:p w14:paraId="1E190738" w14:textId="77777777" w:rsidR="00AA08A8" w:rsidRPr="00AA08A8" w:rsidRDefault="00AA08A8" w:rsidP="00AA08A8">
      <w:pPr>
        <w:contextualSpacing/>
        <w:jc w:val="both"/>
        <w:rPr>
          <w:noProof/>
        </w:rPr>
      </w:pPr>
    </w:p>
    <w:p w14:paraId="4136BAA6" w14:textId="77777777" w:rsidR="00AA08A8" w:rsidRPr="00AA08A8" w:rsidRDefault="00AA08A8" w:rsidP="00AA08A8">
      <w:pPr>
        <w:contextualSpacing/>
        <w:jc w:val="both"/>
        <w:rPr>
          <w:noProof/>
        </w:rPr>
      </w:pPr>
      <w:r w:rsidRPr="00AA08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B6CE7" wp14:editId="6EAD9628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EB171" w14:textId="72B88477" w:rsidR="00AA08A8" w:rsidRPr="009B13E3" w:rsidRDefault="000048C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44406398"/>
                            <w:bookmarkStart w:id="3" w:name="_Hlk44406399"/>
                            <w:bookmarkStart w:id="4" w:name="_Hlk4440656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="00AA08A8"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  <w:bookmarkEnd w:id="2"/>
                            <w:bookmarkEnd w:id="3"/>
                          </w:p>
                          <w:bookmarkEnd w:id="4"/>
                          <w:p w14:paraId="215624D9" w14:textId="77777777" w:rsidR="000048C8" w:rsidRDefault="0000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B6CE7" id="Rectángulo 9" o:spid="_x0000_s1029" style="position:absolute;left:0;text-align:left;margin-left:388.75pt;margin-top:13.85pt;width:106.4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083EB171" w14:textId="72B88477" w:rsidR="00AA08A8" w:rsidRPr="009B13E3" w:rsidRDefault="000048C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5" w:name="_Hlk44406398"/>
                      <w:bookmarkStart w:id="6" w:name="_Hlk44406399"/>
                      <w:bookmarkStart w:id="7" w:name="_Hlk44406561"/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="00AA08A8"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  <w:bookmarkEnd w:id="5"/>
                      <w:bookmarkEnd w:id="6"/>
                    </w:p>
                    <w:bookmarkEnd w:id="7"/>
                    <w:p w14:paraId="215624D9" w14:textId="77777777" w:rsidR="000048C8" w:rsidRDefault="000048C8"/>
                  </w:txbxContent>
                </v:textbox>
              </v:rect>
            </w:pict>
          </mc:Fallback>
        </mc:AlternateContent>
      </w:r>
      <w:r w:rsidRPr="00AA08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67E3C" wp14:editId="3B058775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196C6" w14:textId="7ADD82D9" w:rsidR="00AA08A8" w:rsidRPr="009B13E3" w:rsidRDefault="00A340BC" w:rsidP="00AA08A8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7E3C" id="Rectángulo 3" o:spid="_x0000_s1030" style="position:absolute;left:0;text-align:left;margin-left:288.65pt;margin-top:14.25pt;width:100.2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220196C6" w14:textId="7ADD82D9" w:rsidR="00AA08A8" w:rsidRPr="009B13E3" w:rsidRDefault="00A340BC" w:rsidP="00AA08A8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AUTOMIA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A6E2A" wp14:editId="1CD1393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862BF" w14:textId="77777777" w:rsidR="00AA08A8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5B8103F0" w14:textId="77777777" w:rsidR="00AA08A8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7F81041F" w14:textId="77777777" w:rsidR="00AA08A8" w:rsidRPr="009B13E3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A6E2A" id="Rectángulo 17" o:spid="_x0000_s1031" style="position:absolute;left:0;text-align:left;margin-left:178.65pt;margin-top:14.25pt;width:109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DC862BF" w14:textId="77777777" w:rsidR="00AA08A8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5B8103F0" w14:textId="77777777" w:rsidR="00AA08A8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7F81041F" w14:textId="77777777" w:rsidR="00AA08A8" w:rsidRPr="009B13E3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CEBC4" wp14:editId="363D908D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60271" w14:textId="77777777" w:rsidR="00AA08A8" w:rsidRPr="009B13E3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6F8897A4" w14:textId="77777777" w:rsidR="00AA08A8" w:rsidRPr="009B13E3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CEBC4" id="Rectángulo 14" o:spid="_x0000_s1032" style="position:absolute;left:0;text-align:left;margin-left:79.75pt;margin-top:14.45pt;width:98.6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66B60271" w14:textId="77777777" w:rsidR="00AA08A8" w:rsidRPr="009B13E3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6F8897A4" w14:textId="77777777" w:rsidR="00AA08A8" w:rsidRPr="009B13E3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F3C99" wp14:editId="7924AF71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239AE" w14:textId="77777777" w:rsidR="00AA08A8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4D9B9217" w14:textId="77777777" w:rsidR="00AA08A8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8" w:name="_Hlk37263416"/>
                            <w:bookmarkStart w:id="9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8"/>
                            <w:bookmarkEnd w:id="9"/>
                          </w:p>
                          <w:p w14:paraId="644059F0" w14:textId="77777777" w:rsidR="00AA08A8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3C7475F" w14:textId="77777777" w:rsidR="00AA08A8" w:rsidRPr="009B13E3" w:rsidRDefault="00AA08A8" w:rsidP="00AA08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F3C99" id="Rectángulo 16" o:spid="_x0000_s1033" style="position:absolute;left:0;text-align:left;margin-left:-30.6pt;margin-top:14.45pt;width:110.3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1EF239AE" w14:textId="77777777" w:rsidR="00AA08A8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4D9B9217" w14:textId="77777777" w:rsidR="00AA08A8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14:paraId="644059F0" w14:textId="77777777" w:rsidR="00AA08A8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13C7475F" w14:textId="77777777" w:rsidR="00AA08A8" w:rsidRPr="009B13E3" w:rsidRDefault="00AA08A8" w:rsidP="00AA08A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8A8">
        <w:rPr>
          <w:rFonts w:ascii="Bodoni MT Black" w:hAnsi="Bodoni MT Black"/>
          <w:b/>
          <w:bCs/>
          <w:noProof/>
        </w:rPr>
        <w:t xml:space="preserve">  LUNES             MARTES                MIERCOLES          JUEVES               VIERNES </w:t>
      </w:r>
      <w:bookmarkEnd w:id="0"/>
    </w:p>
    <w:sectPr w:rsidR="00AA08A8" w:rsidRPr="00AA08A8" w:rsidSect="00AA08A8">
      <w:pgSz w:w="12240" w:h="20160" w:code="5"/>
      <w:pgMar w:top="1135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BC"/>
    <w:rsid w:val="000048C8"/>
    <w:rsid w:val="00036AF6"/>
    <w:rsid w:val="000747FE"/>
    <w:rsid w:val="001817B5"/>
    <w:rsid w:val="001F0966"/>
    <w:rsid w:val="0032269A"/>
    <w:rsid w:val="003E7331"/>
    <w:rsid w:val="00463058"/>
    <w:rsid w:val="006644FC"/>
    <w:rsid w:val="00845AD9"/>
    <w:rsid w:val="00861F17"/>
    <w:rsid w:val="00865530"/>
    <w:rsid w:val="008D7723"/>
    <w:rsid w:val="008D786C"/>
    <w:rsid w:val="009869B9"/>
    <w:rsid w:val="00A340BC"/>
    <w:rsid w:val="00AA08A8"/>
    <w:rsid w:val="00BD30E6"/>
    <w:rsid w:val="00C5741C"/>
    <w:rsid w:val="00C93B03"/>
    <w:rsid w:val="00D71F6A"/>
    <w:rsid w:val="00DB7A5A"/>
    <w:rsid w:val="00DD00F3"/>
    <w:rsid w:val="00E23E71"/>
    <w:rsid w:val="00ED48A0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8A9D"/>
  <w15:chartTrackingRefBased/>
  <w15:docId w15:val="{7F58C36F-1802-45B9-BC99-CAC0608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5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058"/>
    <w:rPr>
      <w:color w:val="0000FF"/>
      <w:u w:val="single"/>
    </w:rPr>
  </w:style>
  <w:style w:type="paragraph" w:customStyle="1" w:styleId="story-text">
    <w:name w:val="story-text"/>
    <w:basedOn w:val="Normal"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DD00F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D00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340BC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2o3j3_erFQ" TargetMode="External"/><Relationship Id="rId14" Type="http://schemas.microsoft.com/office/2007/relationships/diagramDrawing" Target="diagrams/drawing1.xml"/><Relationship Id="rId22" Type="http://schemas.openxmlformats.org/officeDocument/2006/relationships/image" Target="media/image7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PC\Desktop\semana%209\lenguaje%20artistic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BBE3-CAA6-4D1F-93BF-718E289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lenguaje artistico</Template>
  <TotalTime>32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3</cp:revision>
  <dcterms:created xsi:type="dcterms:W3CDTF">2020-06-22T22:46:00Z</dcterms:created>
  <dcterms:modified xsi:type="dcterms:W3CDTF">2020-06-30T14:50:00Z</dcterms:modified>
</cp:coreProperties>
</file>